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C4B9" w14:textId="77777777" w:rsidR="0030549B" w:rsidRDefault="002E4629" w:rsidP="008C3B1D">
      <w:pPr>
        <w:tabs>
          <w:tab w:val="right" w:pos="7920"/>
        </w:tabs>
        <w:rPr>
          <w:rFonts w:ascii="Univers LT Std 55" w:hAnsi="Univers LT Std 55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236B6" wp14:editId="7C89B5A3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4336415" cy="1343025"/>
                <wp:effectExtent l="0" t="0" r="698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641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932F75" w14:textId="77777777" w:rsidR="002C6428" w:rsidRDefault="002C6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236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-9pt;width:341.4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" stroked="f" strokeweight=".5pt">
                <v:fill r:id="rId10" o:title="" recolor="t" rotate="t" type="frame"/>
                <v:textbox>
                  <w:txbxContent>
                    <w:p w14:paraId="77932F75" w14:textId="77777777" w:rsidR="002C6428" w:rsidRDefault="002C6428"/>
                  </w:txbxContent>
                </v:textbox>
              </v:shape>
            </w:pict>
          </mc:Fallback>
        </mc:AlternateContent>
      </w:r>
      <w:r w:rsidR="00564438">
        <w:rPr>
          <w:rFonts w:ascii="Univers LT Std 55" w:hAnsi="Univers LT Std 55" w:cs="Arial"/>
          <w:sz w:val="20"/>
          <w:szCs w:val="20"/>
        </w:rPr>
        <w:t>mill</w:t>
      </w:r>
    </w:p>
    <w:p w14:paraId="64909FC0" w14:textId="77777777" w:rsidR="004039EC" w:rsidRPr="00804ACE" w:rsidRDefault="004039EC" w:rsidP="008C3B1D">
      <w:pPr>
        <w:tabs>
          <w:tab w:val="right" w:pos="7920"/>
        </w:tabs>
        <w:rPr>
          <w:rFonts w:ascii="Arial" w:hAnsi="Arial" w:cs="Arial"/>
        </w:rPr>
      </w:pPr>
    </w:p>
    <w:p w14:paraId="1B4D7985" w14:textId="77777777" w:rsidR="0030549B" w:rsidRDefault="0030549B" w:rsidP="008C3B1D">
      <w:pPr>
        <w:tabs>
          <w:tab w:val="right" w:pos="7920"/>
        </w:tabs>
        <w:rPr>
          <w:rFonts w:ascii="Arial" w:hAnsi="Arial" w:cs="Arial"/>
        </w:rPr>
      </w:pPr>
    </w:p>
    <w:p w14:paraId="063BA4F5" w14:textId="77777777" w:rsidR="00D9685B" w:rsidRDefault="00D9685B" w:rsidP="008C3B1D">
      <w:pPr>
        <w:tabs>
          <w:tab w:val="right" w:pos="7920"/>
        </w:tabs>
        <w:rPr>
          <w:rFonts w:ascii="Arial" w:hAnsi="Arial" w:cs="Arial"/>
        </w:rPr>
      </w:pPr>
    </w:p>
    <w:p w14:paraId="393402FA" w14:textId="77777777" w:rsidR="00D9685B" w:rsidRDefault="00D9685B" w:rsidP="008C3B1D">
      <w:pPr>
        <w:tabs>
          <w:tab w:val="right" w:pos="7920"/>
        </w:tabs>
        <w:rPr>
          <w:rFonts w:ascii="Arial" w:hAnsi="Arial" w:cs="Arial"/>
        </w:rPr>
      </w:pPr>
    </w:p>
    <w:p w14:paraId="1B62FE99" w14:textId="77777777" w:rsidR="00D9685B" w:rsidRDefault="00D9685B" w:rsidP="008C3B1D">
      <w:pPr>
        <w:tabs>
          <w:tab w:val="right" w:pos="7920"/>
        </w:tabs>
        <w:rPr>
          <w:rFonts w:ascii="Arial" w:hAnsi="Arial" w:cs="Arial"/>
        </w:rPr>
      </w:pPr>
    </w:p>
    <w:p w14:paraId="3FCDFBE3" w14:textId="77777777" w:rsidR="00D9685B" w:rsidRDefault="00D9685B" w:rsidP="008C3B1D">
      <w:pPr>
        <w:tabs>
          <w:tab w:val="right" w:pos="7920"/>
        </w:tabs>
        <w:rPr>
          <w:rFonts w:ascii="Arial" w:hAnsi="Arial" w:cs="Arial"/>
        </w:rPr>
      </w:pPr>
    </w:p>
    <w:p w14:paraId="5C45182B" w14:textId="16F6C29A" w:rsidR="006753F1" w:rsidRDefault="006753F1" w:rsidP="008C3B1D">
      <w:pPr>
        <w:tabs>
          <w:tab w:val="right" w:pos="7920"/>
        </w:tabs>
        <w:rPr>
          <w:rFonts w:ascii="Arial" w:hAnsi="Arial" w:cs="Arial"/>
        </w:rPr>
      </w:pPr>
    </w:p>
    <w:p w14:paraId="13944638" w14:textId="5A46EFAF" w:rsidR="00DE7A50" w:rsidRDefault="00DE7A50" w:rsidP="008C3B1D">
      <w:pPr>
        <w:tabs>
          <w:tab w:val="right" w:pos="7920"/>
        </w:tabs>
        <w:rPr>
          <w:rFonts w:ascii="Arial" w:hAnsi="Arial" w:cs="Arial"/>
        </w:rPr>
      </w:pPr>
    </w:p>
    <w:p w14:paraId="6E66037C" w14:textId="45180407" w:rsidR="00DE7A50" w:rsidRPr="004D5E20" w:rsidRDefault="00AF0EFD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9, 2020</w:t>
      </w:r>
    </w:p>
    <w:p w14:paraId="0F391CFD" w14:textId="1D19D60D" w:rsidR="00DE7A50" w:rsidRPr="004D5E20" w:rsidRDefault="00DE7A50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</w:p>
    <w:p w14:paraId="033576C9" w14:textId="351AAA21" w:rsidR="00DE7A50" w:rsidRPr="004D5E20" w:rsidRDefault="00DE7A50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</w:p>
    <w:p w14:paraId="5AFD74CD" w14:textId="6EEDC71A" w:rsidR="00DE7A50" w:rsidRPr="004D5E20" w:rsidRDefault="00AF0EFD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Sylvia </w:t>
      </w:r>
      <w:proofErr w:type="spellStart"/>
      <w:r>
        <w:rPr>
          <w:rFonts w:ascii="Arial" w:hAnsi="Arial" w:cs="Arial"/>
          <w:sz w:val="22"/>
          <w:szCs w:val="22"/>
        </w:rPr>
        <w:t>Chelf</w:t>
      </w:r>
      <w:proofErr w:type="spellEnd"/>
    </w:p>
    <w:p w14:paraId="4CF10081" w14:textId="7F21D94B" w:rsidR="00AF0EFD" w:rsidRDefault="00AF0EFD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Army Corps of Engineers</w:t>
      </w:r>
    </w:p>
    <w:p w14:paraId="48ACDF56" w14:textId="2BACD14B" w:rsidR="00DE7A50" w:rsidRPr="004D5E20" w:rsidRDefault="00AF0EFD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5905 Lewis Center Rd.</w:t>
      </w:r>
    </w:p>
    <w:p w14:paraId="697CADA6" w14:textId="088891E8" w:rsidR="00DE7A50" w:rsidRPr="004D5E20" w:rsidRDefault="00AF0EFD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Lewis Center, OH  43035-9215</w:t>
      </w:r>
    </w:p>
    <w:p w14:paraId="72334BDD" w14:textId="34F244D6" w:rsidR="00DE7A50" w:rsidRPr="004D5E20" w:rsidRDefault="00DE7A50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</w:p>
    <w:p w14:paraId="1D4776F9" w14:textId="303EC01B" w:rsidR="00DE7A50" w:rsidRPr="004D5E20" w:rsidRDefault="00DE7A50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  <w:r w:rsidRPr="004D5E20">
        <w:rPr>
          <w:rFonts w:ascii="Arial" w:hAnsi="Arial" w:cs="Arial"/>
          <w:sz w:val="22"/>
          <w:szCs w:val="22"/>
        </w:rPr>
        <w:t>Dear M</w:t>
      </w:r>
      <w:r w:rsidR="00AF0EFD">
        <w:rPr>
          <w:rFonts w:ascii="Arial" w:hAnsi="Arial" w:cs="Arial"/>
          <w:sz w:val="22"/>
          <w:szCs w:val="22"/>
        </w:rPr>
        <w:t xml:space="preserve">s. </w:t>
      </w:r>
      <w:proofErr w:type="spellStart"/>
      <w:r w:rsidR="00AF0EFD">
        <w:rPr>
          <w:rFonts w:ascii="Arial" w:hAnsi="Arial" w:cs="Arial"/>
          <w:sz w:val="22"/>
          <w:szCs w:val="22"/>
        </w:rPr>
        <w:t>Chelf</w:t>
      </w:r>
      <w:proofErr w:type="spellEnd"/>
      <w:r w:rsidRPr="004D5E20">
        <w:rPr>
          <w:rFonts w:ascii="Arial" w:hAnsi="Arial" w:cs="Arial"/>
          <w:sz w:val="22"/>
          <w:szCs w:val="22"/>
        </w:rPr>
        <w:t>:</w:t>
      </w:r>
    </w:p>
    <w:p w14:paraId="318EA4EE" w14:textId="485A051E" w:rsidR="00DE7A50" w:rsidRPr="004D5E20" w:rsidRDefault="00DE7A50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</w:p>
    <w:p w14:paraId="7A12A931" w14:textId="6984AA5E" w:rsidR="00DE7A50" w:rsidRPr="004D5E20" w:rsidRDefault="00DE7A50" w:rsidP="00DE7A50">
      <w:pPr>
        <w:rPr>
          <w:rFonts w:ascii="Arial" w:hAnsi="Arial" w:cs="Arial"/>
          <w:sz w:val="22"/>
          <w:szCs w:val="22"/>
        </w:rPr>
      </w:pPr>
      <w:r w:rsidRPr="004D5E20">
        <w:rPr>
          <w:rFonts w:ascii="Arial" w:hAnsi="Arial" w:cs="Arial"/>
          <w:sz w:val="22"/>
          <w:szCs w:val="22"/>
        </w:rPr>
        <w:t xml:space="preserve">Thank you for offering </w:t>
      </w:r>
      <w:r w:rsidR="008D582C">
        <w:rPr>
          <w:rFonts w:ascii="Arial" w:hAnsi="Arial" w:cs="Arial"/>
          <w:sz w:val="22"/>
          <w:szCs w:val="22"/>
        </w:rPr>
        <w:t xml:space="preserve">BE </w:t>
      </w:r>
      <w:r w:rsidRPr="004D5E20">
        <w:rPr>
          <w:rFonts w:ascii="Arial" w:hAnsi="Arial" w:cs="Arial"/>
          <w:sz w:val="22"/>
          <w:szCs w:val="22"/>
        </w:rPr>
        <w:t xml:space="preserve">the opportunity to assess the food service needs at the </w:t>
      </w:r>
      <w:r w:rsidR="00AF0EFD">
        <w:rPr>
          <w:rFonts w:ascii="Arial" w:hAnsi="Arial" w:cs="Arial"/>
          <w:sz w:val="22"/>
          <w:szCs w:val="22"/>
        </w:rPr>
        <w:t>Army Corps of Engineers at Alum Creek Lake</w:t>
      </w:r>
      <w:r w:rsidRPr="004D5E20">
        <w:rPr>
          <w:rFonts w:ascii="Arial" w:hAnsi="Arial" w:cs="Arial"/>
          <w:sz w:val="22"/>
          <w:szCs w:val="22"/>
        </w:rPr>
        <w:t xml:space="preserve">.  </w:t>
      </w:r>
      <w:r w:rsidR="00AF0EFD">
        <w:rPr>
          <w:rFonts w:ascii="Arial" w:hAnsi="Arial" w:cs="Arial"/>
          <w:sz w:val="22"/>
          <w:szCs w:val="22"/>
        </w:rPr>
        <w:t>Unfortunately, T</w:t>
      </w:r>
      <w:r w:rsidRPr="004D5E20">
        <w:rPr>
          <w:rFonts w:ascii="Arial" w:hAnsi="Arial" w:cs="Arial"/>
          <w:sz w:val="22"/>
          <w:szCs w:val="22"/>
        </w:rPr>
        <w:t xml:space="preserve">he Bureau of Services for the Visually Impaired (BSVI), Business Enterprise Program (BEP) elects to decline the opportunity to provide these </w:t>
      </w:r>
      <w:r w:rsidR="00AF0EFD">
        <w:rPr>
          <w:rFonts w:ascii="Arial" w:hAnsi="Arial" w:cs="Arial"/>
          <w:sz w:val="22"/>
          <w:szCs w:val="22"/>
        </w:rPr>
        <w:t>vending</w:t>
      </w:r>
      <w:r w:rsidRPr="004D5E20">
        <w:rPr>
          <w:rFonts w:ascii="Arial" w:hAnsi="Arial" w:cs="Arial"/>
          <w:sz w:val="22"/>
          <w:szCs w:val="22"/>
        </w:rPr>
        <w:t xml:space="preserve"> operations at this time.   </w:t>
      </w:r>
    </w:p>
    <w:p w14:paraId="38F1C219" w14:textId="77777777" w:rsidR="00DE7A50" w:rsidRPr="004D5E20" w:rsidRDefault="00DE7A50" w:rsidP="00DE7A50">
      <w:pPr>
        <w:rPr>
          <w:rFonts w:ascii="Arial" w:hAnsi="Arial" w:cs="Arial"/>
          <w:sz w:val="22"/>
          <w:szCs w:val="22"/>
        </w:rPr>
      </w:pPr>
    </w:p>
    <w:p w14:paraId="2DB01851" w14:textId="44490AD5" w:rsidR="00DE7A50" w:rsidRPr="004D5E20" w:rsidRDefault="00DE7A50" w:rsidP="00DE7A50">
      <w:pPr>
        <w:rPr>
          <w:rFonts w:ascii="Arial" w:hAnsi="Arial" w:cs="Arial"/>
          <w:sz w:val="22"/>
          <w:szCs w:val="22"/>
        </w:rPr>
      </w:pPr>
      <w:r w:rsidRPr="004D5E20">
        <w:rPr>
          <w:rFonts w:ascii="Arial" w:hAnsi="Arial" w:cs="Arial"/>
          <w:sz w:val="22"/>
          <w:szCs w:val="22"/>
        </w:rPr>
        <w:t>Please accept this letter as an official waiver of the aforementioned operations.  Upon the expiration of any subsequent contracts for food service BSVI/BEP should be notified so that the suitability of the location(s) can be re-evaluated</w:t>
      </w:r>
      <w:r w:rsidR="004D5E20" w:rsidRPr="004D5E20">
        <w:rPr>
          <w:rFonts w:ascii="Arial" w:hAnsi="Arial" w:cs="Arial"/>
          <w:sz w:val="22"/>
          <w:szCs w:val="22"/>
        </w:rPr>
        <w:t>.</w:t>
      </w:r>
      <w:r w:rsidRPr="004D5E20">
        <w:rPr>
          <w:rFonts w:ascii="Arial" w:hAnsi="Arial" w:cs="Arial"/>
          <w:sz w:val="22"/>
          <w:szCs w:val="22"/>
        </w:rPr>
        <w:t xml:space="preserve">  This exclusive notice of waiver shall not serve as a waiver of the priority afforded BSVI and the Business Enterprise Program by Ohio Revised Code 3304.30 et seq.  BSVI looks forward to a continued partnership with</w:t>
      </w:r>
      <w:r w:rsidR="00AF0EFD">
        <w:rPr>
          <w:rFonts w:ascii="Arial" w:hAnsi="Arial" w:cs="Arial"/>
          <w:sz w:val="22"/>
          <w:szCs w:val="22"/>
        </w:rPr>
        <w:t xml:space="preserve"> the</w:t>
      </w:r>
      <w:r w:rsidRPr="004D5E20">
        <w:rPr>
          <w:rFonts w:ascii="Arial" w:hAnsi="Arial" w:cs="Arial"/>
          <w:sz w:val="22"/>
          <w:szCs w:val="22"/>
        </w:rPr>
        <w:t xml:space="preserve"> </w:t>
      </w:r>
      <w:r w:rsidR="00AF0EFD">
        <w:rPr>
          <w:rFonts w:ascii="Arial" w:hAnsi="Arial" w:cs="Arial"/>
          <w:sz w:val="22"/>
          <w:szCs w:val="22"/>
        </w:rPr>
        <w:t xml:space="preserve">Army Corps of Engineers </w:t>
      </w:r>
      <w:r w:rsidRPr="004D5E20">
        <w:rPr>
          <w:rFonts w:ascii="Arial" w:hAnsi="Arial" w:cs="Arial"/>
          <w:sz w:val="22"/>
          <w:szCs w:val="22"/>
        </w:rPr>
        <w:t>to support suitable opportunities for blind operators.</w:t>
      </w:r>
    </w:p>
    <w:p w14:paraId="57A1B018" w14:textId="77777777" w:rsidR="00DE7A50" w:rsidRPr="004D5E20" w:rsidRDefault="00DE7A50" w:rsidP="00DE7A50">
      <w:pPr>
        <w:rPr>
          <w:rFonts w:ascii="Arial" w:hAnsi="Arial" w:cs="Arial"/>
          <w:sz w:val="22"/>
          <w:szCs w:val="22"/>
        </w:rPr>
      </w:pPr>
    </w:p>
    <w:p w14:paraId="70ED6C4C" w14:textId="77777777" w:rsidR="00DE7A50" w:rsidRPr="004D5E20" w:rsidRDefault="00DE7A50" w:rsidP="00DE7A50">
      <w:pPr>
        <w:rPr>
          <w:rFonts w:ascii="Arial" w:hAnsi="Arial" w:cs="Arial"/>
          <w:sz w:val="22"/>
          <w:szCs w:val="22"/>
        </w:rPr>
      </w:pPr>
      <w:r w:rsidRPr="004D5E20">
        <w:rPr>
          <w:rFonts w:ascii="Arial" w:hAnsi="Arial" w:cs="Arial"/>
          <w:sz w:val="22"/>
          <w:szCs w:val="22"/>
        </w:rPr>
        <w:t>Once again, thank you for the opportunity to discuss your food service options.</w:t>
      </w:r>
    </w:p>
    <w:p w14:paraId="5F6088CF" w14:textId="77777777" w:rsidR="00DE7A50" w:rsidRPr="004D5E20" w:rsidRDefault="00DE7A50" w:rsidP="00DE7A50">
      <w:pPr>
        <w:rPr>
          <w:rFonts w:ascii="Arial" w:hAnsi="Arial" w:cs="Arial"/>
          <w:sz w:val="22"/>
          <w:szCs w:val="22"/>
        </w:rPr>
      </w:pPr>
    </w:p>
    <w:p w14:paraId="156D47F1" w14:textId="77777777" w:rsidR="00DE7A50" w:rsidRPr="004D5E20" w:rsidRDefault="00DE7A50" w:rsidP="00DE7A50">
      <w:pPr>
        <w:rPr>
          <w:rFonts w:ascii="Arial" w:hAnsi="Arial" w:cs="Arial"/>
          <w:sz w:val="22"/>
          <w:szCs w:val="22"/>
        </w:rPr>
      </w:pPr>
      <w:r w:rsidRPr="004D5E20">
        <w:rPr>
          <w:rFonts w:ascii="Arial" w:hAnsi="Arial" w:cs="Arial"/>
          <w:sz w:val="22"/>
          <w:szCs w:val="22"/>
        </w:rPr>
        <w:t>Sincerely,</w:t>
      </w:r>
    </w:p>
    <w:p w14:paraId="1C6D9AC1" w14:textId="77777777" w:rsidR="00DE7A50" w:rsidRPr="004D5E20" w:rsidRDefault="00DE7A50" w:rsidP="00DE7A50">
      <w:pPr>
        <w:rPr>
          <w:sz w:val="22"/>
          <w:szCs w:val="22"/>
        </w:rPr>
      </w:pPr>
    </w:p>
    <w:p w14:paraId="33D6AC6A" w14:textId="039A1F2D" w:rsidR="00DE7A50" w:rsidRPr="004D5E20" w:rsidRDefault="00DE7A50" w:rsidP="00DE7A50">
      <w:pPr>
        <w:rPr>
          <w:rFonts w:ascii="Arial" w:hAnsi="Arial" w:cs="Arial"/>
          <w:sz w:val="22"/>
          <w:szCs w:val="22"/>
        </w:rPr>
      </w:pPr>
      <w:r w:rsidRPr="004D5E20">
        <w:rPr>
          <w:noProof/>
          <w:sz w:val="22"/>
          <w:szCs w:val="22"/>
        </w:rPr>
        <w:drawing>
          <wp:inline distT="0" distB="0" distL="0" distR="0" wp14:anchorId="048B9653" wp14:editId="09B86F7F">
            <wp:extent cx="26860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1313A" w14:textId="77777777" w:rsidR="00DE7A50" w:rsidRPr="004D5E20" w:rsidRDefault="00DE7A50" w:rsidP="00DE7A50">
      <w:pPr>
        <w:rPr>
          <w:rFonts w:ascii="Arial" w:eastAsia="Calibri" w:hAnsi="Arial" w:cs="Arial"/>
          <w:sz w:val="22"/>
          <w:szCs w:val="22"/>
        </w:rPr>
      </w:pPr>
    </w:p>
    <w:p w14:paraId="3BEA6C4A" w14:textId="6C137CD4" w:rsidR="00DE7A50" w:rsidRPr="004D5E20" w:rsidRDefault="00DE7A50" w:rsidP="00DE7A50">
      <w:pPr>
        <w:rPr>
          <w:rFonts w:ascii="Arial" w:eastAsia="Calibri" w:hAnsi="Arial" w:cs="Arial"/>
          <w:sz w:val="22"/>
          <w:szCs w:val="22"/>
        </w:rPr>
      </w:pPr>
      <w:r w:rsidRPr="004D5E20">
        <w:rPr>
          <w:rFonts w:ascii="Arial" w:eastAsia="Calibri" w:hAnsi="Arial" w:cs="Arial"/>
          <w:sz w:val="22"/>
          <w:szCs w:val="22"/>
        </w:rPr>
        <w:t>Christine Hauck</w:t>
      </w:r>
      <w:r w:rsidR="00AF0EFD">
        <w:rPr>
          <w:rFonts w:ascii="Arial" w:eastAsia="Calibri" w:hAnsi="Arial" w:cs="Arial"/>
          <w:sz w:val="22"/>
          <w:szCs w:val="22"/>
        </w:rPr>
        <w:t>/sn</w:t>
      </w:r>
    </w:p>
    <w:p w14:paraId="2B493424" w14:textId="77777777" w:rsidR="00DE7A50" w:rsidRPr="004D5E20" w:rsidRDefault="00DE7A50" w:rsidP="00DE7A50">
      <w:pPr>
        <w:rPr>
          <w:rFonts w:ascii="Arial" w:eastAsia="Calibri" w:hAnsi="Arial" w:cs="Arial"/>
          <w:sz w:val="22"/>
          <w:szCs w:val="22"/>
        </w:rPr>
      </w:pPr>
      <w:r w:rsidRPr="004D5E20">
        <w:rPr>
          <w:rFonts w:ascii="Arial" w:eastAsia="Calibri" w:hAnsi="Arial" w:cs="Arial"/>
          <w:sz w:val="22"/>
          <w:szCs w:val="22"/>
        </w:rPr>
        <w:t>Business Enterprise Program Manager</w:t>
      </w:r>
    </w:p>
    <w:p w14:paraId="408334C1" w14:textId="449DCBD8" w:rsidR="00DE7A50" w:rsidRPr="004D5E20" w:rsidRDefault="00DE7A50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</w:p>
    <w:p w14:paraId="74A1EFBD" w14:textId="03771070" w:rsidR="00DE7A50" w:rsidRPr="004D5E20" w:rsidRDefault="00DE7A50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</w:p>
    <w:p w14:paraId="4D4170D1" w14:textId="64C3583B" w:rsidR="00DE7A50" w:rsidRPr="004D5E20" w:rsidRDefault="004D5E20" w:rsidP="00DE7A50">
      <w:pPr>
        <w:rPr>
          <w:rFonts w:ascii="Arial" w:eastAsia="Calibri" w:hAnsi="Arial" w:cs="Arial"/>
          <w:sz w:val="22"/>
          <w:szCs w:val="22"/>
        </w:rPr>
      </w:pPr>
      <w:proofErr w:type="spellStart"/>
      <w:r w:rsidRPr="004D5E20">
        <w:rPr>
          <w:rFonts w:ascii="Arial" w:eastAsia="Calibri" w:hAnsi="Arial" w:cs="Arial"/>
          <w:sz w:val="22"/>
          <w:szCs w:val="22"/>
        </w:rPr>
        <w:t>E</w:t>
      </w:r>
      <w:r w:rsidR="00DE7A50" w:rsidRPr="004D5E20">
        <w:rPr>
          <w:rFonts w:ascii="Arial" w:eastAsia="Calibri" w:hAnsi="Arial" w:cs="Arial"/>
          <w:sz w:val="22"/>
          <w:szCs w:val="22"/>
        </w:rPr>
        <w:t>c</w:t>
      </w:r>
      <w:proofErr w:type="spellEnd"/>
      <w:r w:rsidR="00DE7A50" w:rsidRPr="004D5E20">
        <w:rPr>
          <w:rFonts w:ascii="Arial" w:eastAsia="Calibri" w:hAnsi="Arial" w:cs="Arial"/>
          <w:sz w:val="22"/>
          <w:szCs w:val="22"/>
        </w:rPr>
        <w:t xml:space="preserve">:        </w:t>
      </w:r>
      <w:r w:rsidR="00AF0EFD">
        <w:rPr>
          <w:rFonts w:ascii="Arial" w:eastAsia="Calibri" w:hAnsi="Arial" w:cs="Arial"/>
          <w:sz w:val="22"/>
          <w:szCs w:val="22"/>
        </w:rPr>
        <w:t>Sally Nunes</w:t>
      </w:r>
      <w:r w:rsidR="00DE7A50" w:rsidRPr="004D5E20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BE </w:t>
      </w:r>
      <w:r w:rsidR="00DE7A50" w:rsidRPr="004D5E20">
        <w:rPr>
          <w:rFonts w:ascii="Arial" w:eastAsia="Calibri" w:hAnsi="Arial" w:cs="Arial"/>
          <w:sz w:val="22"/>
          <w:szCs w:val="22"/>
        </w:rPr>
        <w:t>Area Manager</w:t>
      </w:r>
    </w:p>
    <w:p w14:paraId="60015C42" w14:textId="567C5153" w:rsidR="004D5E20" w:rsidRPr="004D5E20" w:rsidRDefault="004D5E20" w:rsidP="00DE7A50">
      <w:pPr>
        <w:rPr>
          <w:rFonts w:ascii="Arial" w:eastAsia="Calibri" w:hAnsi="Arial" w:cs="Arial"/>
          <w:sz w:val="22"/>
          <w:szCs w:val="22"/>
        </w:rPr>
      </w:pPr>
      <w:r w:rsidRPr="004D5E20">
        <w:rPr>
          <w:rFonts w:ascii="Arial" w:eastAsia="Calibri" w:hAnsi="Arial" w:cs="Arial"/>
          <w:sz w:val="22"/>
          <w:szCs w:val="22"/>
        </w:rPr>
        <w:t xml:space="preserve">             </w:t>
      </w:r>
      <w:r w:rsidR="00AF0EFD">
        <w:rPr>
          <w:rFonts w:ascii="Arial" w:eastAsia="Calibri" w:hAnsi="Arial" w:cs="Arial"/>
          <w:sz w:val="22"/>
          <w:szCs w:val="22"/>
        </w:rPr>
        <w:t>Jeff Tolle</w:t>
      </w:r>
      <w:r w:rsidRPr="004D5E20">
        <w:rPr>
          <w:rFonts w:ascii="Arial" w:eastAsia="Calibri" w:hAnsi="Arial" w:cs="Arial"/>
          <w:sz w:val="22"/>
          <w:szCs w:val="22"/>
        </w:rPr>
        <w:t>, OVRC Representative</w:t>
      </w:r>
    </w:p>
    <w:p w14:paraId="0EFB32A2" w14:textId="302FF662" w:rsidR="004D5E20" w:rsidRPr="004D5E20" w:rsidRDefault="004D5E20" w:rsidP="00DE7A50">
      <w:pPr>
        <w:rPr>
          <w:rFonts w:ascii="Arial" w:eastAsia="Calibri" w:hAnsi="Arial" w:cs="Arial"/>
          <w:sz w:val="22"/>
          <w:szCs w:val="22"/>
        </w:rPr>
      </w:pPr>
      <w:r w:rsidRPr="004D5E20">
        <w:rPr>
          <w:rFonts w:ascii="Arial" w:eastAsia="Calibri" w:hAnsi="Arial" w:cs="Arial"/>
          <w:sz w:val="22"/>
          <w:szCs w:val="22"/>
        </w:rPr>
        <w:t xml:space="preserve">             Annette Lutz, OVRC Chair</w:t>
      </w:r>
    </w:p>
    <w:p w14:paraId="6041E18F" w14:textId="3889B569" w:rsidR="00DE7A50" w:rsidRPr="004D5E20" w:rsidRDefault="00DE7A50" w:rsidP="00DE7A50">
      <w:pPr>
        <w:rPr>
          <w:rFonts w:ascii="Arial" w:eastAsia="Calibri" w:hAnsi="Arial" w:cs="Arial"/>
          <w:sz w:val="22"/>
          <w:szCs w:val="22"/>
        </w:rPr>
      </w:pPr>
      <w:r w:rsidRPr="004D5E20">
        <w:rPr>
          <w:rFonts w:ascii="Arial" w:eastAsia="Calibri" w:hAnsi="Arial" w:cs="Arial"/>
          <w:sz w:val="22"/>
          <w:szCs w:val="22"/>
        </w:rPr>
        <w:t xml:space="preserve">             BEArchive</w:t>
      </w:r>
    </w:p>
    <w:p w14:paraId="5A770BAE" w14:textId="5C5FAB2C" w:rsidR="00DE7A50" w:rsidRPr="004D5E20" w:rsidRDefault="00DE7A50" w:rsidP="00DE7A50">
      <w:pPr>
        <w:rPr>
          <w:rFonts w:ascii="Arial" w:hAnsi="Arial" w:cs="Arial"/>
          <w:sz w:val="22"/>
          <w:szCs w:val="22"/>
        </w:rPr>
      </w:pPr>
      <w:r w:rsidRPr="004D5E20">
        <w:rPr>
          <w:rFonts w:ascii="Arial" w:eastAsia="Calibri" w:hAnsi="Arial" w:cs="Arial"/>
          <w:sz w:val="22"/>
          <w:szCs w:val="22"/>
        </w:rPr>
        <w:t xml:space="preserve">             File</w:t>
      </w:r>
    </w:p>
    <w:p w14:paraId="09BE4606" w14:textId="77777777" w:rsidR="00DE7A50" w:rsidRPr="004D5E20" w:rsidRDefault="00DE7A50" w:rsidP="008C3B1D">
      <w:pPr>
        <w:tabs>
          <w:tab w:val="right" w:pos="7920"/>
        </w:tabs>
        <w:rPr>
          <w:rFonts w:ascii="Arial" w:hAnsi="Arial" w:cs="Arial"/>
          <w:sz w:val="22"/>
          <w:szCs w:val="22"/>
        </w:rPr>
      </w:pPr>
    </w:p>
    <w:sectPr w:rsidR="00DE7A50" w:rsidRPr="004D5E20" w:rsidSect="008B1CBA">
      <w:footerReference w:type="first" r:id="rId12"/>
      <w:pgSz w:w="12240" w:h="15840" w:code="1"/>
      <w:pgMar w:top="5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0FCD" w14:textId="77777777" w:rsidR="002C6428" w:rsidRDefault="002C6428">
      <w:r>
        <w:separator/>
      </w:r>
    </w:p>
  </w:endnote>
  <w:endnote w:type="continuationSeparator" w:id="0">
    <w:p w14:paraId="61444294" w14:textId="77777777" w:rsidR="002C6428" w:rsidRDefault="002C6428">
      <w:r>
        <w:continuationSeparator/>
      </w:r>
    </w:p>
  </w:endnote>
  <w:endnote w:type="continuationNotice" w:id="1">
    <w:p w14:paraId="2FF4EC0E" w14:textId="77777777" w:rsidR="005A302F" w:rsidRDefault="005A3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D109" w14:textId="77777777" w:rsidR="002C6428" w:rsidRDefault="002C6428" w:rsidP="007A7F37">
    <w:pPr>
      <w:tabs>
        <w:tab w:val="left" w:pos="3060"/>
        <w:tab w:val="left" w:pos="5130"/>
      </w:tabs>
      <w:autoSpaceDE w:val="0"/>
      <w:autoSpaceDN w:val="0"/>
      <w:adjustRightInd w:val="0"/>
      <w:ind w:left="2340"/>
      <w:rPr>
        <w:rFonts w:ascii="Arial" w:hAnsi="Arial" w:cs="Arial"/>
        <w:color w:val="525051"/>
        <w:sz w:val="20"/>
        <w:szCs w:val="20"/>
      </w:rPr>
    </w:pPr>
    <w:r>
      <w:rPr>
        <w:rFonts w:ascii="Arial" w:hAnsi="Arial" w:cs="Arial"/>
        <w:color w:val="525051"/>
        <w:sz w:val="20"/>
        <w:szCs w:val="20"/>
      </w:rPr>
      <w:t>BSVI – Business Enterprise Program</w:t>
    </w:r>
  </w:p>
  <w:p w14:paraId="2BBA04E9" w14:textId="77777777" w:rsidR="002C6428" w:rsidRPr="00DE2C5F" w:rsidRDefault="002C6428" w:rsidP="007A7F37">
    <w:pPr>
      <w:tabs>
        <w:tab w:val="left" w:pos="3060"/>
        <w:tab w:val="left" w:pos="5130"/>
      </w:tabs>
      <w:autoSpaceDE w:val="0"/>
      <w:autoSpaceDN w:val="0"/>
      <w:adjustRightInd w:val="0"/>
      <w:ind w:left="2340"/>
      <w:rPr>
        <w:rFonts w:ascii="Arial" w:hAnsi="Arial" w:cs="Arial"/>
        <w:color w:val="525051"/>
        <w:sz w:val="20"/>
        <w:szCs w:val="20"/>
      </w:rPr>
    </w:pPr>
    <w:r>
      <w:rPr>
        <w:rFonts w:ascii="Arial" w:hAnsi="Arial" w:cs="Arial"/>
        <w:color w:val="525051"/>
        <w:sz w:val="20"/>
        <w:szCs w:val="20"/>
      </w:rPr>
      <w:t>P.O. Box 349019</w:t>
    </w:r>
  </w:p>
  <w:p w14:paraId="1A5B32CB" w14:textId="77777777" w:rsidR="002C6428" w:rsidRDefault="002C6428" w:rsidP="005B643C">
    <w:pPr>
      <w:tabs>
        <w:tab w:val="left" w:pos="3060"/>
        <w:tab w:val="left" w:pos="5130"/>
      </w:tabs>
      <w:autoSpaceDE w:val="0"/>
      <w:autoSpaceDN w:val="0"/>
      <w:adjustRightInd w:val="0"/>
      <w:ind w:left="2340"/>
      <w:rPr>
        <w:rFonts w:ascii="Arial" w:hAnsi="Arial" w:cs="Arial"/>
        <w:color w:val="525051"/>
        <w:sz w:val="20"/>
        <w:szCs w:val="20"/>
      </w:rPr>
    </w:pPr>
    <w:r w:rsidRPr="00DE2C5F">
      <w:rPr>
        <w:rFonts w:ascii="Arial" w:hAnsi="Arial" w:cs="Arial"/>
        <w:color w:val="525051"/>
        <w:sz w:val="20"/>
        <w:szCs w:val="20"/>
      </w:rPr>
      <w:t>Columbus, Ohio 4323</w:t>
    </w:r>
    <w:r>
      <w:rPr>
        <w:rFonts w:ascii="Arial" w:hAnsi="Arial" w:cs="Arial"/>
        <w:color w:val="525051"/>
        <w:sz w:val="20"/>
        <w:szCs w:val="20"/>
      </w:rPr>
      <w:t>4</w:t>
    </w:r>
    <w:r w:rsidRPr="00DE2C5F">
      <w:rPr>
        <w:rFonts w:ascii="Arial" w:hAnsi="Arial" w:cs="Arial"/>
        <w:color w:val="525051"/>
        <w:sz w:val="20"/>
        <w:szCs w:val="20"/>
      </w:rPr>
      <w:t>-</w:t>
    </w:r>
    <w:proofErr w:type="gramStart"/>
    <w:r>
      <w:rPr>
        <w:rFonts w:ascii="Arial" w:hAnsi="Arial" w:cs="Arial"/>
        <w:color w:val="525051"/>
        <w:sz w:val="20"/>
        <w:szCs w:val="20"/>
      </w:rPr>
      <w:t>9019</w:t>
    </w:r>
    <w:r w:rsidRPr="00DE2C5F">
      <w:rPr>
        <w:rFonts w:ascii="Arial" w:hAnsi="Arial" w:cs="Arial"/>
        <w:color w:val="525051"/>
        <w:sz w:val="20"/>
        <w:szCs w:val="20"/>
      </w:rPr>
      <w:t xml:space="preserve">  U.S.A.</w:t>
    </w:r>
    <w:proofErr w:type="gramEnd"/>
    <w:r w:rsidRPr="00DE2C5F">
      <w:rPr>
        <w:rFonts w:ascii="Arial" w:hAnsi="Arial" w:cs="Arial"/>
        <w:color w:val="525051"/>
        <w:sz w:val="20"/>
        <w:szCs w:val="20"/>
      </w:rPr>
      <w:tab/>
    </w:r>
    <w:r w:rsidRPr="00DE2C5F">
      <w:rPr>
        <w:rFonts w:ascii="Arial" w:hAnsi="Arial" w:cs="Arial"/>
        <w:color w:val="525051"/>
        <w:sz w:val="20"/>
        <w:szCs w:val="20"/>
      </w:rPr>
      <w:tab/>
      <w:t>800 | 282.4536</w:t>
    </w:r>
  </w:p>
  <w:p w14:paraId="37B8488C" w14:textId="77777777" w:rsidR="002C6428" w:rsidRPr="005B643C" w:rsidRDefault="002C6428" w:rsidP="005B643C">
    <w:pPr>
      <w:tabs>
        <w:tab w:val="left" w:pos="3060"/>
        <w:tab w:val="left" w:pos="5130"/>
      </w:tabs>
      <w:autoSpaceDE w:val="0"/>
      <w:autoSpaceDN w:val="0"/>
      <w:adjustRightInd w:val="0"/>
      <w:ind w:left="2340"/>
      <w:rPr>
        <w:rFonts w:ascii="Arial" w:hAnsi="Arial" w:cs="Arial"/>
        <w:color w:val="525051"/>
        <w:sz w:val="20"/>
        <w:szCs w:val="20"/>
      </w:rPr>
    </w:pPr>
    <w:r>
      <w:rPr>
        <w:rFonts w:ascii="Arial" w:hAnsi="Arial" w:cs="Arial"/>
        <w:color w:val="525051"/>
        <w:sz w:val="20"/>
        <w:szCs w:val="20"/>
      </w:rPr>
      <w:t>www.ood.ohio.gov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DD99" w14:textId="77777777" w:rsidR="002C6428" w:rsidRDefault="002C6428">
      <w:r>
        <w:separator/>
      </w:r>
    </w:p>
  </w:footnote>
  <w:footnote w:type="continuationSeparator" w:id="0">
    <w:p w14:paraId="3311E6FD" w14:textId="77777777" w:rsidR="002C6428" w:rsidRDefault="002C6428">
      <w:r>
        <w:continuationSeparator/>
      </w:r>
    </w:p>
  </w:footnote>
  <w:footnote w:type="continuationNotice" w:id="1">
    <w:p w14:paraId="7E963F70" w14:textId="77777777" w:rsidR="005A302F" w:rsidRDefault="005A30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3sDCyMDEyMjQ2MTNW0lEKTi0uzszPAykwrAUA/tt8YCwAAAA="/>
  </w:docVars>
  <w:rsids>
    <w:rsidRoot w:val="00835DF1"/>
    <w:rsid w:val="00002749"/>
    <w:rsid w:val="000051CF"/>
    <w:rsid w:val="000071BA"/>
    <w:rsid w:val="00010CFC"/>
    <w:rsid w:val="00010E8A"/>
    <w:rsid w:val="00057317"/>
    <w:rsid w:val="00070C94"/>
    <w:rsid w:val="000732E6"/>
    <w:rsid w:val="00074381"/>
    <w:rsid w:val="00074532"/>
    <w:rsid w:val="000A220F"/>
    <w:rsid w:val="000A4C7B"/>
    <w:rsid w:val="000B04EA"/>
    <w:rsid w:val="000E2AC6"/>
    <w:rsid w:val="000F530A"/>
    <w:rsid w:val="00156E35"/>
    <w:rsid w:val="0015742D"/>
    <w:rsid w:val="001744CD"/>
    <w:rsid w:val="00175203"/>
    <w:rsid w:val="001B3D0E"/>
    <w:rsid w:val="001B5F2A"/>
    <w:rsid w:val="001D6DC3"/>
    <w:rsid w:val="001F1A57"/>
    <w:rsid w:val="001F1EC1"/>
    <w:rsid w:val="00212D67"/>
    <w:rsid w:val="00243495"/>
    <w:rsid w:val="00245D50"/>
    <w:rsid w:val="002503AC"/>
    <w:rsid w:val="002C6428"/>
    <w:rsid w:val="002E4629"/>
    <w:rsid w:val="002F12DA"/>
    <w:rsid w:val="002F6C9C"/>
    <w:rsid w:val="0030549B"/>
    <w:rsid w:val="0030617E"/>
    <w:rsid w:val="00310FA3"/>
    <w:rsid w:val="0031718E"/>
    <w:rsid w:val="0032150E"/>
    <w:rsid w:val="00331E0D"/>
    <w:rsid w:val="00333EAC"/>
    <w:rsid w:val="0034205A"/>
    <w:rsid w:val="003472E9"/>
    <w:rsid w:val="00347668"/>
    <w:rsid w:val="00361DF2"/>
    <w:rsid w:val="00375F2A"/>
    <w:rsid w:val="00387BA0"/>
    <w:rsid w:val="003A22A0"/>
    <w:rsid w:val="003B27E7"/>
    <w:rsid w:val="003B55B8"/>
    <w:rsid w:val="003B67B2"/>
    <w:rsid w:val="003D2C9C"/>
    <w:rsid w:val="00402124"/>
    <w:rsid w:val="004039EC"/>
    <w:rsid w:val="00415FC2"/>
    <w:rsid w:val="004475D6"/>
    <w:rsid w:val="004501AC"/>
    <w:rsid w:val="00462344"/>
    <w:rsid w:val="00462C91"/>
    <w:rsid w:val="00483C27"/>
    <w:rsid w:val="004868AA"/>
    <w:rsid w:val="004923A7"/>
    <w:rsid w:val="00495F20"/>
    <w:rsid w:val="004B1CF7"/>
    <w:rsid w:val="004C34CA"/>
    <w:rsid w:val="004C75C1"/>
    <w:rsid w:val="004D5E20"/>
    <w:rsid w:val="004F001C"/>
    <w:rsid w:val="004F19BD"/>
    <w:rsid w:val="00516F1A"/>
    <w:rsid w:val="005633F4"/>
    <w:rsid w:val="00564438"/>
    <w:rsid w:val="00592316"/>
    <w:rsid w:val="005A302F"/>
    <w:rsid w:val="005B643C"/>
    <w:rsid w:val="00600C06"/>
    <w:rsid w:val="006047AA"/>
    <w:rsid w:val="00605223"/>
    <w:rsid w:val="0063676C"/>
    <w:rsid w:val="00662093"/>
    <w:rsid w:val="00670DCB"/>
    <w:rsid w:val="0067162E"/>
    <w:rsid w:val="006753F1"/>
    <w:rsid w:val="00684012"/>
    <w:rsid w:val="00686A54"/>
    <w:rsid w:val="006D62E8"/>
    <w:rsid w:val="006E5405"/>
    <w:rsid w:val="006F4238"/>
    <w:rsid w:val="006F735B"/>
    <w:rsid w:val="00741D93"/>
    <w:rsid w:val="0075250F"/>
    <w:rsid w:val="0077449E"/>
    <w:rsid w:val="00783526"/>
    <w:rsid w:val="007A63DB"/>
    <w:rsid w:val="007A7F37"/>
    <w:rsid w:val="007C2841"/>
    <w:rsid w:val="007C60F2"/>
    <w:rsid w:val="007D40FB"/>
    <w:rsid w:val="007F2ADE"/>
    <w:rsid w:val="00801B0B"/>
    <w:rsid w:val="00804ACE"/>
    <w:rsid w:val="00813A55"/>
    <w:rsid w:val="00830F02"/>
    <w:rsid w:val="00835DF1"/>
    <w:rsid w:val="0083788F"/>
    <w:rsid w:val="00843CB9"/>
    <w:rsid w:val="00846B3B"/>
    <w:rsid w:val="008574CF"/>
    <w:rsid w:val="00863C80"/>
    <w:rsid w:val="008A23C5"/>
    <w:rsid w:val="008A3710"/>
    <w:rsid w:val="008B1CBA"/>
    <w:rsid w:val="008C201C"/>
    <w:rsid w:val="008C3B1D"/>
    <w:rsid w:val="008D582C"/>
    <w:rsid w:val="008E4386"/>
    <w:rsid w:val="008F5210"/>
    <w:rsid w:val="008F6997"/>
    <w:rsid w:val="008F7661"/>
    <w:rsid w:val="00904724"/>
    <w:rsid w:val="00942B2E"/>
    <w:rsid w:val="009434BD"/>
    <w:rsid w:val="00944C28"/>
    <w:rsid w:val="009533C3"/>
    <w:rsid w:val="00967FF8"/>
    <w:rsid w:val="00982571"/>
    <w:rsid w:val="00986EA8"/>
    <w:rsid w:val="009B5B80"/>
    <w:rsid w:val="009C065B"/>
    <w:rsid w:val="009C1F2F"/>
    <w:rsid w:val="009E34ED"/>
    <w:rsid w:val="00A078F5"/>
    <w:rsid w:val="00A12244"/>
    <w:rsid w:val="00A3007B"/>
    <w:rsid w:val="00A56469"/>
    <w:rsid w:val="00A62BFC"/>
    <w:rsid w:val="00A730EE"/>
    <w:rsid w:val="00A80B4D"/>
    <w:rsid w:val="00AA2A0C"/>
    <w:rsid w:val="00AA3B5D"/>
    <w:rsid w:val="00AB3DBE"/>
    <w:rsid w:val="00AD503D"/>
    <w:rsid w:val="00AF0EFD"/>
    <w:rsid w:val="00B328B1"/>
    <w:rsid w:val="00B52304"/>
    <w:rsid w:val="00B53AD3"/>
    <w:rsid w:val="00B92F4D"/>
    <w:rsid w:val="00BA4801"/>
    <w:rsid w:val="00BC3B61"/>
    <w:rsid w:val="00BD7A8C"/>
    <w:rsid w:val="00BE474C"/>
    <w:rsid w:val="00BF254B"/>
    <w:rsid w:val="00C04A75"/>
    <w:rsid w:val="00C10D5D"/>
    <w:rsid w:val="00C2262E"/>
    <w:rsid w:val="00C22B3A"/>
    <w:rsid w:val="00C35128"/>
    <w:rsid w:val="00C36F62"/>
    <w:rsid w:val="00C57507"/>
    <w:rsid w:val="00C80016"/>
    <w:rsid w:val="00CA09B2"/>
    <w:rsid w:val="00CC140E"/>
    <w:rsid w:val="00CF3DFD"/>
    <w:rsid w:val="00D44786"/>
    <w:rsid w:val="00D46EED"/>
    <w:rsid w:val="00D4789E"/>
    <w:rsid w:val="00D74A91"/>
    <w:rsid w:val="00D9685B"/>
    <w:rsid w:val="00DA2AC5"/>
    <w:rsid w:val="00DE2C5F"/>
    <w:rsid w:val="00DE66F0"/>
    <w:rsid w:val="00DE7A50"/>
    <w:rsid w:val="00E00EF5"/>
    <w:rsid w:val="00E27CE9"/>
    <w:rsid w:val="00E30A52"/>
    <w:rsid w:val="00E32291"/>
    <w:rsid w:val="00E6323B"/>
    <w:rsid w:val="00E97EFB"/>
    <w:rsid w:val="00EB0FF9"/>
    <w:rsid w:val="00EB2A95"/>
    <w:rsid w:val="00EC26F8"/>
    <w:rsid w:val="00EC4D1B"/>
    <w:rsid w:val="00ED0263"/>
    <w:rsid w:val="00EE723E"/>
    <w:rsid w:val="00EF3BB3"/>
    <w:rsid w:val="00EF4552"/>
    <w:rsid w:val="00F36033"/>
    <w:rsid w:val="00F6022C"/>
    <w:rsid w:val="00F816CA"/>
    <w:rsid w:val="00F8374C"/>
    <w:rsid w:val="00FA7BA1"/>
    <w:rsid w:val="00FB03B8"/>
    <w:rsid w:val="00FB44FC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F71693"/>
  <w15:chartTrackingRefBased/>
  <w15:docId w15:val="{FF69E269-2131-4F19-83A0-ED4DBACE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6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2304"/>
    <w:rPr>
      <w:color w:val="0000FF"/>
      <w:u w:val="single"/>
    </w:rPr>
  </w:style>
  <w:style w:type="paragraph" w:styleId="Header">
    <w:name w:val="header"/>
    <w:basedOn w:val="Normal"/>
    <w:rsid w:val="00CC1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4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_ima\AppData\Local\Microsoft\Windows\Temporary%20Internet%20Files\Content.Outlook\KFIS4RQ1\B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FFDFB131E884986E6C1C88ECED12D" ma:contentTypeVersion="10" ma:contentTypeDescription="Create a new document." ma:contentTypeScope="" ma:versionID="6b914f48db2e3db83dc2b24b31e39725">
  <xsd:schema xmlns:xsd="http://www.w3.org/2001/XMLSchema" xmlns:xs="http://www.w3.org/2001/XMLSchema" xmlns:p="http://schemas.microsoft.com/office/2006/metadata/properties" xmlns:ns2="df83a1de-9104-4948-a426-e644099858f2" xmlns:ns3="40ea8a90-b8c8-451c-82aa-e39910c53729" targetNamespace="http://schemas.microsoft.com/office/2006/metadata/properties" ma:root="true" ma:fieldsID="8ce01e3b9e74652a40f4eda3940da552" ns2:_="" ns3:_="">
    <xsd:import namespace="df83a1de-9104-4948-a426-e644099858f2"/>
    <xsd:import namespace="40ea8a90-b8c8-451c-82aa-e39910c537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a1de-9104-4948-a426-e64409985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8a90-b8c8-451c-82aa-e39910c53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AFADE-42EE-40AC-871E-BD374206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3a1de-9104-4948-a426-e644099858f2"/>
    <ds:schemaRef ds:uri="40ea8a90-b8c8-451c-82aa-e39910c53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F7A84-7520-4FB7-872A-7EDD81EE5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1261A-7BE4-4154-B99F-A356FD6D4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 Letterhead.dotx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ORSC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Sally</cp:lastModifiedBy>
  <cp:revision>2</cp:revision>
  <cp:lastPrinted>2013-10-15T13:52:00Z</cp:lastPrinted>
  <dcterms:created xsi:type="dcterms:W3CDTF">2020-12-09T19:59:00Z</dcterms:created>
  <dcterms:modified xsi:type="dcterms:W3CDTF">2020-12-09T19:59:00Z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0x010100843FFDFB131E884986E6C1C88ECED12D</vt:lpwstr>
  </property>
</Properties>
</file>